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B7" w:rsidRDefault="00894CB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a Mateřská škola Chvatěruby, okres Mělník</w:t>
      </w:r>
    </w:p>
    <w:p w:rsidR="00BC33B7" w:rsidRDefault="0089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Chvatěruby 46</w:t>
      </w:r>
    </w:p>
    <w:p w:rsidR="00BC33B7" w:rsidRDefault="0089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27801 Kralupy nad Vltavou</w:t>
      </w:r>
    </w:p>
    <w:p w:rsidR="00BC33B7" w:rsidRDefault="00894CBF">
      <w:proofErr w:type="gramStart"/>
      <w:r>
        <w:t>Tel.315787039</w:t>
      </w:r>
      <w:proofErr w:type="gramEnd"/>
      <w:r>
        <w:t xml:space="preserve">, e-mail: </w:t>
      </w:r>
      <w:hyperlink r:id="rId7" w:history="1">
        <w:r>
          <w:rPr>
            <w:rStyle w:val="Hypertextovodkaz"/>
          </w:rPr>
          <w:t>moravi@centrum.cz</w:t>
        </w:r>
      </w:hyperlink>
      <w:r>
        <w:t xml:space="preserve">, </w:t>
      </w:r>
      <w:r>
        <w:t>IČO:37710037</w:t>
      </w:r>
    </w:p>
    <w:p w:rsidR="00BC33B7" w:rsidRDefault="00BC33B7"/>
    <w:p w:rsidR="00BC33B7" w:rsidRDefault="00894CBF">
      <w:pPr>
        <w:rPr>
          <w:b/>
          <w:sz w:val="32"/>
          <w:szCs w:val="32"/>
        </w:rPr>
      </w:pPr>
      <w:r>
        <w:rPr>
          <w:b/>
          <w:sz w:val="32"/>
          <w:szCs w:val="32"/>
        </w:rPr>
        <w:t>Žádost o odklad povinné školní docházky</w:t>
      </w:r>
    </w:p>
    <w:p w:rsidR="00BC33B7" w:rsidRDefault="00BC33B7"/>
    <w:p w:rsidR="00BC33B7" w:rsidRDefault="00894CBF">
      <w:r>
        <w:t xml:space="preserve">Podle § 37 odst. 1 školského zákona č.561/2004 Sb., o předškolním, základním, středním, vyšším odborném a jiném vzdělávání (školský zákon) a § 67 </w:t>
      </w:r>
      <w:proofErr w:type="gramStart"/>
      <w:r>
        <w:t>odst.1, § 68</w:t>
      </w:r>
      <w:proofErr w:type="gramEnd"/>
      <w:r>
        <w:t xml:space="preserve"> a § 69 zákona č. 500/2004, správní řád, ve</w:t>
      </w:r>
      <w:r>
        <w:t xml:space="preserve"> znění zákona č.413/2005 Sb., žádám o odklad povinné školní docházky pro:</w:t>
      </w:r>
    </w:p>
    <w:p w:rsidR="00BC33B7" w:rsidRDefault="00BC33B7"/>
    <w:p w:rsidR="00BC33B7" w:rsidRDefault="00894CBF">
      <w:r>
        <w:t>Žák /žákyně/:………………………………………………………………………………………………………………………………</w:t>
      </w:r>
    </w:p>
    <w:p w:rsidR="00BC33B7" w:rsidRDefault="00894CBF">
      <w:r>
        <w:t>Datum narození: ………………………………………………………………………………………………………………………….</w:t>
      </w:r>
    </w:p>
    <w:p w:rsidR="00BC33B7" w:rsidRDefault="00894CBF">
      <w:r>
        <w:t>Bydliště: ………………………………………………………………………………………………………………………</w:t>
      </w:r>
      <w:r>
        <w:t>………………</w:t>
      </w:r>
    </w:p>
    <w:p w:rsidR="00BC33B7" w:rsidRDefault="00BC33B7"/>
    <w:p w:rsidR="00BC33B7" w:rsidRDefault="00BC33B7"/>
    <w:p w:rsidR="00BC33B7" w:rsidRDefault="00894CBF">
      <w:r>
        <w:t>K žádosti přikládám zprávy z vyšetření dítěte v pedagogicko-psychologické poradně a dětského lékaře.</w:t>
      </w:r>
    </w:p>
    <w:p w:rsidR="00BC33B7" w:rsidRDefault="00BC33B7"/>
    <w:p w:rsidR="00BC33B7" w:rsidRDefault="00BC33B7"/>
    <w:p w:rsidR="00BC33B7" w:rsidRDefault="00BC33B7"/>
    <w:p w:rsidR="00BC33B7" w:rsidRDefault="00894CBF">
      <w:r>
        <w:t>Datum:                                                    Jméno a podpis zákonného zástupce:</w:t>
      </w:r>
    </w:p>
    <w:p w:rsidR="00BC33B7" w:rsidRDefault="00894CBF">
      <w:r>
        <w:t>………………………………..                           ………………………</w:t>
      </w:r>
      <w:r>
        <w:t>…………………………………………………………………….</w:t>
      </w:r>
    </w:p>
    <w:sectPr w:rsidR="00BC33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BF" w:rsidRDefault="00894CBF">
      <w:pPr>
        <w:spacing w:after="0" w:line="240" w:lineRule="auto"/>
      </w:pPr>
      <w:r>
        <w:separator/>
      </w:r>
    </w:p>
  </w:endnote>
  <w:endnote w:type="continuationSeparator" w:id="0">
    <w:p w:rsidR="00894CBF" w:rsidRDefault="0089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BF" w:rsidRDefault="00894C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4CBF" w:rsidRDefault="0089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33B7"/>
    <w:rsid w:val="00894CBF"/>
    <w:rsid w:val="008D3068"/>
    <w:rsid w:val="00B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avi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vinetou</dc:creator>
  <cp:lastModifiedBy>vinetou</cp:lastModifiedBy>
  <cp:revision>2</cp:revision>
  <cp:lastPrinted>2020-03-24T14:05:00Z</cp:lastPrinted>
  <dcterms:created xsi:type="dcterms:W3CDTF">2020-03-26T13:52:00Z</dcterms:created>
  <dcterms:modified xsi:type="dcterms:W3CDTF">2020-03-26T13:52:00Z</dcterms:modified>
</cp:coreProperties>
</file>