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237" w:rsidRDefault="008C2E3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Základní škola a Mateřská škola Chvatěruby, okres Mělník</w:t>
      </w:r>
    </w:p>
    <w:p w:rsidR="00402237" w:rsidRDefault="008C2E31">
      <w:pPr>
        <w:rPr>
          <w:b/>
          <w:sz w:val="28"/>
          <w:szCs w:val="28"/>
        </w:rPr>
      </w:pPr>
      <w:r>
        <w:rPr>
          <w:b/>
          <w:sz w:val="28"/>
          <w:szCs w:val="28"/>
        </w:rPr>
        <w:t>Chvatěruby 46</w:t>
      </w:r>
    </w:p>
    <w:p w:rsidR="00402237" w:rsidRDefault="008C2E31">
      <w:pPr>
        <w:rPr>
          <w:b/>
          <w:sz w:val="28"/>
          <w:szCs w:val="28"/>
        </w:rPr>
      </w:pPr>
      <w:r>
        <w:rPr>
          <w:b/>
          <w:sz w:val="28"/>
          <w:szCs w:val="28"/>
        </w:rPr>
        <w:t>27801 Kralupy nad Vltavou</w:t>
      </w:r>
    </w:p>
    <w:p w:rsidR="00402237" w:rsidRDefault="008C2E31">
      <w:r>
        <w:t xml:space="preserve">Tel.315787039, e-mail: </w:t>
      </w:r>
      <w:hyperlink r:id="rId7" w:history="1">
        <w:r>
          <w:rPr>
            <w:rStyle w:val="Hypertextovodkaz"/>
          </w:rPr>
          <w:t>moravi@centrum.cz</w:t>
        </w:r>
      </w:hyperlink>
      <w:r>
        <w:t xml:space="preserve">, </w:t>
      </w:r>
      <w:r>
        <w:t>IČO:37710037</w:t>
      </w:r>
    </w:p>
    <w:p w:rsidR="00402237" w:rsidRDefault="00402237"/>
    <w:p w:rsidR="00402237" w:rsidRDefault="008C2E31">
      <w:pPr>
        <w:rPr>
          <w:b/>
          <w:sz w:val="28"/>
          <w:szCs w:val="28"/>
        </w:rPr>
      </w:pPr>
      <w:r>
        <w:rPr>
          <w:b/>
          <w:sz w:val="28"/>
          <w:szCs w:val="28"/>
        </w:rPr>
        <w:t>Dotazník pro  rodiče žáků 1.třídy</w:t>
      </w:r>
    </w:p>
    <w:p w:rsidR="00402237" w:rsidRDefault="008C2E31">
      <w:r>
        <w:t>/údaje jsou důvěrné dle zákona č.101/2000 Sb., o ochraně osobních údajů…/</w:t>
      </w:r>
    </w:p>
    <w:p w:rsidR="00402237" w:rsidRDefault="008C2E31">
      <w:r>
        <w:rPr>
          <w:b/>
        </w:rPr>
        <w:t>1.Jméno a příjmení dítěte</w:t>
      </w:r>
      <w:r>
        <w:t>:………………………………………………………………………………………………</w:t>
      </w:r>
    </w:p>
    <w:p w:rsidR="00402237" w:rsidRDefault="008C2E31">
      <w:r>
        <w:rPr>
          <w:b/>
        </w:rPr>
        <w:t>Rodné číslo</w:t>
      </w:r>
      <w:r>
        <w:t xml:space="preserve">: ………………../ ……………….      </w:t>
      </w:r>
      <w:r>
        <w:rPr>
          <w:b/>
        </w:rPr>
        <w:t>Mateřský jazyk</w:t>
      </w:r>
      <w:r>
        <w:t>: ……………………………………………….</w:t>
      </w:r>
    </w:p>
    <w:p w:rsidR="00402237" w:rsidRDefault="008C2E31">
      <w:r>
        <w:rPr>
          <w:b/>
        </w:rPr>
        <w:t>Státní občanství</w:t>
      </w:r>
      <w:r>
        <w:t xml:space="preserve">: ……………… </w:t>
      </w:r>
      <w:r>
        <w:rPr>
          <w:b/>
        </w:rPr>
        <w:t>Místo narození</w:t>
      </w:r>
      <w:r>
        <w:t>: …………………..</w:t>
      </w:r>
      <w:r>
        <w:rPr>
          <w:b/>
        </w:rPr>
        <w:t>/stát,okres</w:t>
      </w:r>
      <w:r>
        <w:t>/………………………….</w:t>
      </w:r>
    </w:p>
    <w:p w:rsidR="00402237" w:rsidRDefault="008C2E31">
      <w:r>
        <w:rPr>
          <w:b/>
        </w:rPr>
        <w:t>Bydliště</w:t>
      </w:r>
      <w:r>
        <w:t>: ………………………………………………………………………………………</w:t>
      </w:r>
      <w:r>
        <w:rPr>
          <w:b/>
        </w:rPr>
        <w:t>PSČ</w:t>
      </w:r>
      <w:r>
        <w:t>: ………………………..</w:t>
      </w:r>
    </w:p>
    <w:p w:rsidR="00402237" w:rsidRDefault="008C2E31">
      <w:r>
        <w:rPr>
          <w:b/>
        </w:rPr>
        <w:t>2.Otec dítěte(jméno,příjmení):</w:t>
      </w:r>
      <w:r>
        <w:t xml:space="preserve"> ……………………………………………………………………………………..</w:t>
      </w:r>
    </w:p>
    <w:p w:rsidR="00402237" w:rsidRDefault="008C2E31">
      <w:r>
        <w:rPr>
          <w:b/>
        </w:rPr>
        <w:t>Bydliště</w:t>
      </w:r>
      <w:r>
        <w:t>: ………………………………………………………………………………………………………………………</w:t>
      </w:r>
      <w:r>
        <w:t>..</w:t>
      </w:r>
    </w:p>
    <w:p w:rsidR="00402237" w:rsidRDefault="008C2E31">
      <w:r>
        <w:rPr>
          <w:b/>
        </w:rPr>
        <w:t>Telefon</w:t>
      </w:r>
      <w:r>
        <w:t>: …………………………………………. Email: …………………………………………………………………</w:t>
      </w:r>
    </w:p>
    <w:p w:rsidR="00402237" w:rsidRDefault="008C2E31">
      <w:r>
        <w:rPr>
          <w:b/>
        </w:rPr>
        <w:t>3. Matka dítěte(jméno a příjmení</w:t>
      </w:r>
      <w:r>
        <w:t>): ……………………………………………………………………………….</w:t>
      </w:r>
    </w:p>
    <w:p w:rsidR="00402237" w:rsidRDefault="008C2E31">
      <w:r>
        <w:t>Bydliště: ……………………………………………………………………………………………………………………….</w:t>
      </w:r>
    </w:p>
    <w:p w:rsidR="00402237" w:rsidRDefault="008C2E31">
      <w:r>
        <w:t>Telefon: …………………………………………. Email: ………………………………………………………………..</w:t>
      </w:r>
    </w:p>
    <w:p w:rsidR="00402237" w:rsidRDefault="008C2E31">
      <w:pPr>
        <w:rPr>
          <w:b/>
        </w:rPr>
      </w:pPr>
      <w:r>
        <w:rPr>
          <w:b/>
        </w:rPr>
        <w:t>4.Zákonn</w:t>
      </w:r>
      <w:r>
        <w:rPr>
          <w:b/>
        </w:rPr>
        <w:t>ý zástupce dítěte (pokud jím není otec  ani matka):</w:t>
      </w:r>
    </w:p>
    <w:p w:rsidR="00402237" w:rsidRDefault="008C2E31">
      <w:r>
        <w:t>……………………………………………………………………………………………………………………………………..</w:t>
      </w:r>
    </w:p>
    <w:p w:rsidR="00402237" w:rsidRDefault="008C2E31">
      <w:r>
        <w:t>Bydliště:…………………………………………………………………………………………………………………………</w:t>
      </w:r>
    </w:p>
    <w:p w:rsidR="00402237" w:rsidRDefault="008C2E31">
      <w:r>
        <w:t>Telefon: …………………………………………..Email:………………………………………………………………….</w:t>
      </w:r>
    </w:p>
    <w:p w:rsidR="00402237" w:rsidRDefault="008C2E31">
      <w:pPr>
        <w:rPr>
          <w:b/>
        </w:rPr>
      </w:pPr>
      <w:r>
        <w:rPr>
          <w:b/>
        </w:rPr>
        <w:t xml:space="preserve">5.Kontaktní osoba(pro případ </w:t>
      </w:r>
      <w:r>
        <w:rPr>
          <w:b/>
        </w:rPr>
        <w:t>mimořádné události):</w:t>
      </w:r>
    </w:p>
    <w:p w:rsidR="00402237" w:rsidRDefault="008C2E31">
      <w:r>
        <w:t>………………………………………………………………………………………………………………………………………</w:t>
      </w:r>
    </w:p>
    <w:p w:rsidR="00402237" w:rsidRDefault="008C2E31">
      <w:r>
        <w:t>Telefon: …………………………………………. Email:…………………………………………………………………..</w:t>
      </w:r>
    </w:p>
    <w:p w:rsidR="00402237" w:rsidRDefault="008C2E31">
      <w:pPr>
        <w:rPr>
          <w:b/>
        </w:rPr>
      </w:pPr>
      <w:r>
        <w:rPr>
          <w:b/>
        </w:rPr>
        <w:t>6.Adresa  pro doručování písemností(není-li shodná s adresou bydliště):</w:t>
      </w:r>
    </w:p>
    <w:p w:rsidR="00402237" w:rsidRDefault="008C2E31">
      <w:r>
        <w:t>……………………………………………………………………………………………………PSČ:……………………</w:t>
      </w:r>
      <w:r>
        <w:t>……..</w:t>
      </w:r>
    </w:p>
    <w:p w:rsidR="00402237" w:rsidRDefault="00402237"/>
    <w:p w:rsidR="00402237" w:rsidRDefault="008C2E31">
      <w:r>
        <w:rPr>
          <w:b/>
        </w:rPr>
        <w:lastRenderedPageBreak/>
        <w:t>7.Lékař, v jehož péči je dítě(jméno, adresa):</w:t>
      </w:r>
      <w:r>
        <w:t xml:space="preserve"> …………………………………………………………………</w:t>
      </w:r>
    </w:p>
    <w:p w:rsidR="00402237" w:rsidRDefault="008C2E31">
      <w:r>
        <w:t>………………………………………………………………………………………………………..Telefon:…………………………………..</w:t>
      </w:r>
    </w:p>
    <w:p w:rsidR="00402237" w:rsidRDefault="008C2E31">
      <w:r>
        <w:rPr>
          <w:b/>
        </w:rPr>
        <w:t>8. Zdravotní pojišťovna</w:t>
      </w:r>
      <w:r>
        <w:t>: ……………………………………………………………………………………………………………………</w:t>
      </w:r>
    </w:p>
    <w:p w:rsidR="00402237" w:rsidRDefault="008C2E31">
      <w:r>
        <w:rPr>
          <w:b/>
        </w:rPr>
        <w:t>9. Navštěvuje (nebo nenavštěvovalo)dítě mat</w:t>
      </w:r>
      <w:r>
        <w:rPr>
          <w:b/>
        </w:rPr>
        <w:t>eřskou školu?</w:t>
      </w:r>
      <w:r>
        <w:t xml:space="preserve">   ANO      NE</w:t>
      </w:r>
    </w:p>
    <w:p w:rsidR="00402237" w:rsidRDefault="008C2E31">
      <w:r>
        <w:rPr>
          <w:b/>
        </w:rPr>
        <w:t>10.Sourozenci (jméno a rok narození</w:t>
      </w:r>
      <w:r>
        <w:t>):</w:t>
      </w:r>
    </w:p>
    <w:p w:rsidR="00402237" w:rsidRDefault="008C2E31">
      <w:r>
        <w:t>a/……………………………………………………………………..b/………………………………………………………………………….</w:t>
      </w:r>
    </w:p>
    <w:p w:rsidR="00402237" w:rsidRDefault="008C2E31">
      <w:r>
        <w:t>c/……………………………………………………………………..d/………………………………………………………………………….</w:t>
      </w:r>
    </w:p>
    <w:p w:rsidR="00402237" w:rsidRDefault="008C2E31">
      <w:r>
        <w:rPr>
          <w:b/>
        </w:rPr>
        <w:t>11.Nastupuje dítě do školy</w:t>
      </w:r>
      <w:r>
        <w:t xml:space="preserve">: a/v řádném termínu  </w:t>
      </w:r>
      <w:r>
        <w:rPr>
          <w:b/>
        </w:rPr>
        <w:t>ANO  NE</w:t>
      </w:r>
      <w:r>
        <w:t xml:space="preserve">  b/po </w:t>
      </w:r>
      <w:r>
        <w:t xml:space="preserve">odkladu školní docházky </w:t>
      </w:r>
      <w:r>
        <w:rPr>
          <w:b/>
        </w:rPr>
        <w:t>ANO  NE</w:t>
      </w:r>
    </w:p>
    <w:p w:rsidR="00402237" w:rsidRDefault="008C2E31">
      <w:r>
        <w:rPr>
          <w:b/>
        </w:rPr>
        <w:t>12.Zdravotní postižení, zdravotní potíže, event..chronické onemocnění dítěte</w:t>
      </w:r>
      <w:r>
        <w:t xml:space="preserve"> /zrak, sluch, vada řeči, LMD, alergie,epilepsie, diabetes,srdeční vada, dietní omezení apod./:</w:t>
      </w:r>
    </w:p>
    <w:p w:rsidR="00402237" w:rsidRDefault="008C2E3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</w:t>
      </w:r>
      <w:r>
        <w:rPr>
          <w:b/>
        </w:rPr>
        <w:t>……….</w:t>
      </w:r>
    </w:p>
    <w:p w:rsidR="00402237" w:rsidRDefault="008C2E3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</w:t>
      </w:r>
    </w:p>
    <w:p w:rsidR="00402237" w:rsidRDefault="008C2E31">
      <w:r>
        <w:rPr>
          <w:b/>
        </w:rPr>
        <w:t>13.Zvláštní schopnosti dítěte, které projevilo před vstupem do školy</w:t>
      </w:r>
      <w:r>
        <w:t>/čtení, umělecké sklony,matematické vlohy/ a které je třeba při vzdělání zohlednit:</w:t>
      </w:r>
    </w:p>
    <w:p w:rsidR="00402237" w:rsidRDefault="008C2E3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</w:t>
      </w:r>
      <w:r>
        <w:rPr>
          <w:b/>
        </w:rPr>
        <w:t>…………………………………</w:t>
      </w:r>
    </w:p>
    <w:p w:rsidR="00402237" w:rsidRDefault="008C2E31">
      <w:pPr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…………………………………………………………………………………………………………………………………………………..</w:t>
      </w:r>
    </w:p>
    <w:p w:rsidR="00402237" w:rsidRDefault="008C2E31">
      <w:pPr>
        <w:rPr>
          <w:b/>
        </w:rPr>
      </w:pPr>
      <w:r>
        <w:rPr>
          <w:b/>
        </w:rPr>
        <w:t>14.Dítě je pravák – levák- užívá obě ruce stejně: ………………………………………………………………………..</w:t>
      </w:r>
    </w:p>
    <w:p w:rsidR="00402237" w:rsidRDefault="008C2E31">
      <w:pPr>
        <w:rPr>
          <w:b/>
        </w:rPr>
      </w:pPr>
      <w:r>
        <w:rPr>
          <w:b/>
        </w:rPr>
        <w:t>15.Další údaje o dítěti, které považujete za důležité: …………………………………………………………………</w:t>
      </w:r>
    </w:p>
    <w:p w:rsidR="00402237" w:rsidRDefault="008C2E31">
      <w:pPr>
        <w:rPr>
          <w:b/>
        </w:rPr>
      </w:pPr>
      <w:r>
        <w:rPr>
          <w:b/>
        </w:rPr>
        <w:t>……………………………………………………………</w:t>
      </w:r>
      <w:r>
        <w:rPr>
          <w:b/>
        </w:rPr>
        <w:t>…………………………………………………………………………………….</w:t>
      </w:r>
    </w:p>
    <w:p w:rsidR="00402237" w:rsidRDefault="008C2E31">
      <w:r>
        <w:rPr>
          <w:b/>
        </w:rPr>
        <w:t>16.Máte zájem</w:t>
      </w:r>
      <w:r>
        <w:t xml:space="preserve"> : a/o školní družinu:   ANO    NE    b/ o školní stravování   ANO   NE</w:t>
      </w:r>
    </w:p>
    <w:p w:rsidR="00402237" w:rsidRDefault="00402237">
      <w:pPr>
        <w:rPr>
          <w:b/>
        </w:rPr>
      </w:pPr>
    </w:p>
    <w:p w:rsidR="00402237" w:rsidRDefault="008C2E31">
      <w:r>
        <w:t>Vyplněním a podepsáním tohoto dotazníku přihlašuji své dítě do ZŠ a MŠ Chvatěruby, okres Mělník. Nemáme námitek proti účasti našeho syna</w:t>
      </w:r>
      <w:r>
        <w:t>, naší dcery při fotografování a filmování činnosti žáků pro účely dokumentace školní práce a proti uveřejňování těchto fotografií při propagaci školy.</w:t>
      </w:r>
    </w:p>
    <w:p w:rsidR="00402237" w:rsidRDefault="008C2E31">
      <w:r>
        <w:t>Ve Chvatěrubech dne: ………………………………………….</w:t>
      </w:r>
    </w:p>
    <w:p w:rsidR="00402237" w:rsidRDefault="008C2E31">
      <w:r>
        <w:rPr>
          <w:b/>
        </w:rPr>
        <w:t>Podpisy rodičů /zákonných zástupců/:</w:t>
      </w:r>
      <w:r>
        <w:t xml:space="preserve"> …………………………………………………………………………</w:t>
      </w:r>
      <w:r>
        <w:t>………..</w:t>
      </w:r>
    </w:p>
    <w:p w:rsidR="00402237" w:rsidRDefault="008C2E31">
      <w:r>
        <w:t>Poznámky: …………………………………………………………………………………………………………………………….</w:t>
      </w:r>
    </w:p>
    <w:p w:rsidR="00402237" w:rsidRDefault="008C2E31">
      <w:r>
        <w:t>………………………………………………………………………………………………………………………………………………</w:t>
      </w:r>
    </w:p>
    <w:p w:rsidR="00402237" w:rsidRDefault="00402237"/>
    <w:sectPr w:rsidR="0040223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E31" w:rsidRDefault="008C2E31">
      <w:pPr>
        <w:spacing w:after="0" w:line="240" w:lineRule="auto"/>
      </w:pPr>
      <w:r>
        <w:separator/>
      </w:r>
    </w:p>
  </w:endnote>
  <w:endnote w:type="continuationSeparator" w:id="0">
    <w:p w:rsidR="008C2E31" w:rsidRDefault="008C2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E31" w:rsidRDefault="008C2E3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C2E31" w:rsidRDefault="008C2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2237"/>
    <w:rsid w:val="00145AE2"/>
    <w:rsid w:val="00402237"/>
    <w:rsid w:val="008C2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ravi@centru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vinetou</dc:creator>
  <cp:lastModifiedBy>vinetou</cp:lastModifiedBy>
  <cp:revision>2</cp:revision>
  <dcterms:created xsi:type="dcterms:W3CDTF">2020-03-26T13:53:00Z</dcterms:created>
  <dcterms:modified xsi:type="dcterms:W3CDTF">2020-03-26T13:53:00Z</dcterms:modified>
</cp:coreProperties>
</file>